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A839" w14:textId="31171EBF" w:rsidR="00D60952" w:rsidRPr="00560381" w:rsidRDefault="00D60952" w:rsidP="004F1A85">
      <w:pPr>
        <w:pStyle w:val="Companyname"/>
        <w:jc w:val="center"/>
        <w:rPr>
          <w:sz w:val="20"/>
          <w:szCs w:val="20"/>
        </w:rPr>
      </w:pPr>
      <w:r w:rsidRPr="00560381">
        <w:rPr>
          <w:sz w:val="20"/>
          <w:szCs w:val="20"/>
        </w:rPr>
        <w:t>John Cooper</w:t>
      </w:r>
      <w:r>
        <w:rPr>
          <w:sz w:val="20"/>
          <w:szCs w:val="20"/>
        </w:rPr>
        <w:t xml:space="preserve"> Audio</w:t>
      </w:r>
      <w:r w:rsidR="004F1A85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Mikrofon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Werkstadt</w:t>
      </w:r>
      <w:proofErr w:type="spellEnd"/>
    </w:p>
    <w:p w14:paraId="76C4216A" w14:textId="77777777" w:rsidR="00D60952" w:rsidRPr="00560381" w:rsidRDefault="00D60952" w:rsidP="00D60952">
      <w:pPr>
        <w:jc w:val="center"/>
        <w:rPr>
          <w:sz w:val="20"/>
          <w:szCs w:val="20"/>
        </w:rPr>
      </w:pPr>
      <w:r w:rsidRPr="00560381">
        <w:rPr>
          <w:sz w:val="20"/>
          <w:szCs w:val="20"/>
        </w:rPr>
        <w:t>290 9</w:t>
      </w:r>
      <w:r w:rsidRPr="00560381">
        <w:rPr>
          <w:sz w:val="20"/>
          <w:szCs w:val="20"/>
          <w:vertAlign w:val="superscript"/>
        </w:rPr>
        <w:t>th</w:t>
      </w:r>
      <w:r w:rsidRPr="00560381">
        <w:rPr>
          <w:sz w:val="20"/>
          <w:szCs w:val="20"/>
        </w:rPr>
        <w:t xml:space="preserve"> Avenue, Apt 10F</w:t>
      </w:r>
    </w:p>
    <w:p w14:paraId="5D42E2DB" w14:textId="77777777" w:rsidR="00D60952" w:rsidRPr="00560381" w:rsidRDefault="00D60952" w:rsidP="00D60952">
      <w:pPr>
        <w:jc w:val="center"/>
        <w:rPr>
          <w:sz w:val="20"/>
          <w:szCs w:val="20"/>
        </w:rPr>
      </w:pPr>
      <w:r w:rsidRPr="00560381">
        <w:rPr>
          <w:sz w:val="20"/>
          <w:szCs w:val="20"/>
        </w:rPr>
        <w:t>New York, NY. 10001</w:t>
      </w:r>
    </w:p>
    <w:p w14:paraId="58D5C7DA" w14:textId="0E9AD10D" w:rsidR="004F1A85" w:rsidRDefault="00D60952" w:rsidP="004F1A85">
      <w:pPr>
        <w:jc w:val="center"/>
        <w:rPr>
          <w:sz w:val="20"/>
          <w:szCs w:val="20"/>
        </w:rPr>
      </w:pPr>
      <w:r w:rsidRPr="00560381">
        <w:rPr>
          <w:sz w:val="20"/>
          <w:szCs w:val="20"/>
        </w:rPr>
        <w:t>Phone 917 478 7233</w:t>
      </w:r>
      <w:r w:rsidR="004F1A85">
        <w:rPr>
          <w:sz w:val="20"/>
          <w:szCs w:val="20"/>
        </w:rPr>
        <w:t xml:space="preserve"> / </w:t>
      </w:r>
      <w:r w:rsidR="000877E1" w:rsidRPr="000877E1">
        <w:rPr>
          <w:sz w:val="20"/>
          <w:szCs w:val="20"/>
        </w:rPr>
        <w:t>johncooperlocal</w:t>
      </w:r>
      <w:r w:rsidR="000877E1">
        <w:rPr>
          <w:sz w:val="20"/>
          <w:szCs w:val="20"/>
        </w:rPr>
        <w:t>1@gmail.com</w:t>
      </w:r>
    </w:p>
    <w:p w14:paraId="4410C649" w14:textId="77777777" w:rsidR="00790B76" w:rsidRDefault="00790B76" w:rsidP="004F1A85">
      <w:pPr>
        <w:jc w:val="center"/>
        <w:rPr>
          <w:sz w:val="20"/>
          <w:szCs w:val="20"/>
        </w:rPr>
      </w:pPr>
    </w:p>
    <w:p w14:paraId="4DC9A70E" w14:textId="6525E061" w:rsidR="00BA40B3" w:rsidRPr="00D71746" w:rsidRDefault="000877E1" w:rsidP="00D609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Optional </w:t>
      </w:r>
      <w:r w:rsidR="00F2788E" w:rsidRPr="00D71746">
        <w:rPr>
          <w:sz w:val="32"/>
          <w:szCs w:val="32"/>
        </w:rPr>
        <w:t>Purchase Order</w:t>
      </w:r>
      <w:r w:rsidR="002B3F20" w:rsidRPr="00D71746">
        <w:rPr>
          <w:sz w:val="32"/>
          <w:szCs w:val="32"/>
        </w:rPr>
        <w:t xml:space="preserve"> </w:t>
      </w:r>
    </w:p>
    <w:p w14:paraId="6165B5A1" w14:textId="09863D43" w:rsidR="00F2788E" w:rsidRPr="00435A77" w:rsidRDefault="00B54EA0" w:rsidP="00F2788E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="00F2788E" w:rsidRPr="00435A77">
        <w:rPr>
          <w:sz w:val="24"/>
          <w:szCs w:val="24"/>
        </w:rPr>
        <w:t xml:space="preserve">You can send me </w:t>
      </w:r>
      <w:r w:rsidR="000877E1">
        <w:rPr>
          <w:i/>
          <w:iCs/>
          <w:sz w:val="24"/>
          <w:szCs w:val="24"/>
        </w:rPr>
        <w:t>a</w:t>
      </w:r>
      <w:r w:rsidR="00F2788E" w:rsidRPr="00435A77">
        <w:rPr>
          <w:sz w:val="24"/>
          <w:szCs w:val="24"/>
        </w:rPr>
        <w:t xml:space="preserve"> purchase order by E-Mail or put it in the box with your microphones to be repaired</w:t>
      </w:r>
      <w:r w:rsidR="00613672" w:rsidRPr="00435A77">
        <w:rPr>
          <w:sz w:val="24"/>
          <w:szCs w:val="24"/>
        </w:rPr>
        <w:t>.</w:t>
      </w:r>
    </w:p>
    <w:p w14:paraId="39E91208" w14:textId="7DE8FB7E" w:rsidR="00E67495" w:rsidRPr="00435A77" w:rsidRDefault="00435A77" w:rsidP="00F2788E">
      <w:pPr>
        <w:rPr>
          <w:sz w:val="24"/>
          <w:szCs w:val="24"/>
        </w:rPr>
      </w:pPr>
      <w:r w:rsidRPr="00435A77">
        <w:rPr>
          <w:sz w:val="24"/>
          <w:szCs w:val="24"/>
        </w:rPr>
        <w:t xml:space="preserve">     </w:t>
      </w:r>
    </w:p>
    <w:p w14:paraId="38B8AB8A" w14:textId="77777777" w:rsidR="00435A77" w:rsidRDefault="00435A77" w:rsidP="00E67495">
      <w:pPr>
        <w:jc w:val="right"/>
        <w:rPr>
          <w:sz w:val="20"/>
          <w:szCs w:val="20"/>
        </w:rPr>
      </w:pPr>
    </w:p>
    <w:p w14:paraId="02833CBA" w14:textId="4E6FF938" w:rsidR="000F4A21" w:rsidRDefault="000F4A21" w:rsidP="00E67495">
      <w:pPr>
        <w:jc w:val="right"/>
        <w:rPr>
          <w:sz w:val="20"/>
          <w:szCs w:val="20"/>
        </w:rPr>
      </w:pPr>
      <w:r>
        <w:rPr>
          <w:sz w:val="20"/>
          <w:szCs w:val="20"/>
        </w:rPr>
        <w:t>Date ___/___/_____</w:t>
      </w:r>
    </w:p>
    <w:p w14:paraId="31C2F115" w14:textId="166F0881" w:rsidR="00D71746" w:rsidRDefault="00F2788E" w:rsidP="00D71746">
      <w:pPr>
        <w:jc w:val="right"/>
        <w:rPr>
          <w:sz w:val="20"/>
          <w:szCs w:val="20"/>
        </w:rPr>
      </w:pPr>
      <w:r>
        <w:rPr>
          <w:sz w:val="20"/>
          <w:szCs w:val="20"/>
        </w:rPr>
        <w:t>P.O.</w:t>
      </w:r>
      <w:r w:rsidR="000F4A21">
        <w:rPr>
          <w:sz w:val="20"/>
          <w:szCs w:val="20"/>
        </w:rPr>
        <w:t xml:space="preserve"> #</w:t>
      </w:r>
      <w:r w:rsidR="00673799">
        <w:rPr>
          <w:sz w:val="20"/>
          <w:szCs w:val="20"/>
        </w:rPr>
        <w:t xml:space="preserve"> </w:t>
      </w:r>
      <w:r w:rsidR="00790B76">
        <w:rPr>
          <w:sz w:val="20"/>
          <w:szCs w:val="20"/>
        </w:rPr>
        <w:t>_____</w:t>
      </w:r>
      <w:r w:rsidR="00673799">
        <w:rPr>
          <w:sz w:val="20"/>
          <w:szCs w:val="20"/>
        </w:rPr>
        <w:t>______</w:t>
      </w:r>
    </w:p>
    <w:p w14:paraId="196C0DFF" w14:textId="24F5CE45" w:rsidR="00D60952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D71746">
        <w:rPr>
          <w:sz w:val="20"/>
          <w:szCs w:val="20"/>
        </w:rPr>
        <w:t xml:space="preserve"> ________________________</w:t>
      </w:r>
    </w:p>
    <w:p w14:paraId="42F60E23" w14:textId="06AAA998" w:rsidR="000F4A2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Contact Name</w:t>
      </w:r>
      <w:r w:rsidR="00D71746">
        <w:rPr>
          <w:sz w:val="20"/>
          <w:szCs w:val="20"/>
        </w:rPr>
        <w:t xml:space="preserve">  _________________________</w:t>
      </w:r>
    </w:p>
    <w:p w14:paraId="027EA7CF" w14:textId="7A4FE9CA" w:rsidR="000F4A2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Street Address</w:t>
      </w:r>
      <w:r w:rsidR="00D71746">
        <w:rPr>
          <w:sz w:val="20"/>
          <w:szCs w:val="20"/>
        </w:rPr>
        <w:t xml:space="preserve"> _________________________</w:t>
      </w:r>
    </w:p>
    <w:p w14:paraId="7C99660C" w14:textId="70988AFD" w:rsidR="000F4A2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Address 2</w:t>
      </w:r>
      <w:r w:rsidR="00D71746">
        <w:rPr>
          <w:sz w:val="20"/>
          <w:szCs w:val="20"/>
        </w:rPr>
        <w:t xml:space="preserve">         _________________________</w:t>
      </w:r>
    </w:p>
    <w:p w14:paraId="05944772" w14:textId="29ECCB62" w:rsidR="000F4A2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City, State Zip</w:t>
      </w:r>
      <w:r w:rsidR="00D71746">
        <w:rPr>
          <w:sz w:val="20"/>
          <w:szCs w:val="20"/>
        </w:rPr>
        <w:t xml:space="preserve">  _________________________</w:t>
      </w:r>
    </w:p>
    <w:p w14:paraId="6A0D8D94" w14:textId="084D3ECE" w:rsidR="000F4A2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 w:rsidR="00D71746">
        <w:rPr>
          <w:sz w:val="20"/>
          <w:szCs w:val="20"/>
        </w:rPr>
        <w:t xml:space="preserve">             _____ </w:t>
      </w:r>
      <w:r w:rsidR="00673799">
        <w:rPr>
          <w:sz w:val="20"/>
          <w:szCs w:val="20"/>
        </w:rPr>
        <w:t>-</w:t>
      </w:r>
      <w:r w:rsidR="00D71746">
        <w:rPr>
          <w:sz w:val="20"/>
          <w:szCs w:val="20"/>
        </w:rPr>
        <w:t xml:space="preserve"> _____ </w:t>
      </w:r>
      <w:r w:rsidR="00673799">
        <w:rPr>
          <w:sz w:val="20"/>
          <w:szCs w:val="20"/>
        </w:rPr>
        <w:t>-</w:t>
      </w:r>
      <w:r w:rsidR="00D71746">
        <w:rPr>
          <w:sz w:val="20"/>
          <w:szCs w:val="20"/>
        </w:rPr>
        <w:t xml:space="preserve"> ___________</w:t>
      </w:r>
      <w:r w:rsidR="00673799">
        <w:rPr>
          <w:sz w:val="20"/>
          <w:szCs w:val="20"/>
        </w:rPr>
        <w:t>_</w:t>
      </w:r>
    </w:p>
    <w:p w14:paraId="7A95D760" w14:textId="741ACCE7" w:rsidR="00D60952" w:rsidRPr="00560381" w:rsidRDefault="000F4A21" w:rsidP="000F4A21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D71746">
        <w:rPr>
          <w:sz w:val="20"/>
          <w:szCs w:val="20"/>
        </w:rPr>
        <w:t xml:space="preserve">               ___________ @ 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D60952" w:rsidRPr="00560381" w14:paraId="5F1C49AB" w14:textId="77777777" w:rsidTr="00F2788E">
        <w:trPr>
          <w:trHeight w:val="1301"/>
        </w:trPr>
        <w:tc>
          <w:tcPr>
            <w:tcW w:w="10080" w:type="dxa"/>
          </w:tcPr>
          <w:p w14:paraId="34839EE4" w14:textId="57CA1D98" w:rsidR="00D60952" w:rsidRPr="000F4A21" w:rsidRDefault="00790B76" w:rsidP="00790B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Lavalier/ Headset Microphone Repair / Connector attachment</w:t>
            </w:r>
          </w:p>
          <w:tbl>
            <w:tblPr>
              <w:tblStyle w:val="TableGrid"/>
              <w:tblW w:w="9473" w:type="dxa"/>
              <w:tblInd w:w="2" w:type="dxa"/>
              <w:tblLook w:val="04A0" w:firstRow="1" w:lastRow="0" w:firstColumn="1" w:lastColumn="0" w:noHBand="0" w:noVBand="1"/>
            </w:tblPr>
            <w:tblGrid>
              <w:gridCol w:w="572"/>
              <w:gridCol w:w="1852"/>
              <w:gridCol w:w="1248"/>
              <w:gridCol w:w="1588"/>
              <w:gridCol w:w="1570"/>
              <w:gridCol w:w="1256"/>
              <w:gridCol w:w="1387"/>
            </w:tblGrid>
            <w:tr w:rsidR="00E67495" w14:paraId="68B0AE12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60A91BCF" w14:textId="39F16B6C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852" w:type="dxa"/>
                </w:tcPr>
                <w:p w14:paraId="529CBFDF" w14:textId="4B350B9A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Manufacturer</w:t>
                  </w:r>
                </w:p>
              </w:tc>
              <w:tc>
                <w:tcPr>
                  <w:tcW w:w="1248" w:type="dxa"/>
                </w:tcPr>
                <w:p w14:paraId="6279A886" w14:textId="20BDEABD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588" w:type="dxa"/>
                </w:tcPr>
                <w:p w14:paraId="704306B3" w14:textId="14C4113E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Serial #</w:t>
                  </w:r>
                </w:p>
              </w:tc>
              <w:tc>
                <w:tcPr>
                  <w:tcW w:w="1570" w:type="dxa"/>
                </w:tcPr>
                <w:p w14:paraId="5665020E" w14:textId="27D3B556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1256" w:type="dxa"/>
                </w:tcPr>
                <w:p w14:paraId="7C0CA4D4" w14:textId="424ED0A8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387" w:type="dxa"/>
                </w:tcPr>
                <w:p w14:paraId="0C1C5FBD" w14:textId="39DED42C" w:rsidR="00E67495" w:rsidRPr="00E67495" w:rsidRDefault="00E67495" w:rsidP="00D60952">
                  <w:pPr>
                    <w:jc w:val="center"/>
                    <w:rPr>
                      <w:sz w:val="20"/>
                      <w:szCs w:val="20"/>
                    </w:rPr>
                  </w:pPr>
                  <w:r w:rsidRPr="00E67495">
                    <w:rPr>
                      <w:sz w:val="20"/>
                      <w:szCs w:val="20"/>
                    </w:rPr>
                    <w:t>Connector</w:t>
                  </w:r>
                </w:p>
              </w:tc>
            </w:tr>
            <w:tr w:rsidR="00E67495" w14:paraId="4B42750F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5D12CF1D" w14:textId="05E6EFC5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2" w:type="dxa"/>
                </w:tcPr>
                <w:p w14:paraId="35A07EED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69321972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420711F7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24490B9F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214F92E7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04C36DFB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3AA7FEA2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4F919EDC" w14:textId="3042F2F6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208832AB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40C8E4F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10BC2B6B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1DDA5C9F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D2014CE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32CB02E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71E77CAF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59E053CF" w14:textId="17A854E0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14:paraId="0DFC0691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18949E67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188D91F6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0A255B38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6292672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03B4B89D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3C7A18EC" w14:textId="77777777" w:rsidTr="00435A77">
              <w:trPr>
                <w:trHeight w:val="312"/>
              </w:trPr>
              <w:tc>
                <w:tcPr>
                  <w:tcW w:w="572" w:type="dxa"/>
                </w:tcPr>
                <w:p w14:paraId="58A7494C" w14:textId="706A0F03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24B3CF0A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11A71BA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0E899DCD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507781E9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13BFA994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3AD955C1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0B8608EC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331AE4C9" w14:textId="2FCCC2DC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52" w:type="dxa"/>
                </w:tcPr>
                <w:p w14:paraId="29C7BEB3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6EEB9E09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601AA44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791CE592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64A01191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6BCEC782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7D4DF9A6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3010F338" w14:textId="3283E62B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154F68A3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26DFF0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70DD396E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71F13043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4CD56B8E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328C121C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47C420FB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336F5595" w14:textId="5D5C2F36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2" w:type="dxa"/>
                </w:tcPr>
                <w:p w14:paraId="51330DC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EA413D6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6799C757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11814334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26FBD944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6CAC219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729A5A8C" w14:textId="77777777" w:rsidTr="00435A77">
              <w:trPr>
                <w:trHeight w:val="302"/>
              </w:trPr>
              <w:tc>
                <w:tcPr>
                  <w:tcW w:w="572" w:type="dxa"/>
                </w:tcPr>
                <w:p w14:paraId="4A3211A1" w14:textId="537B230D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7DDB1C29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59D4467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3F9FD032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7102D1E6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143B4630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41006CFD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7495" w14:paraId="0C05EEF4" w14:textId="77777777" w:rsidTr="00435A77">
              <w:trPr>
                <w:trHeight w:val="159"/>
              </w:trPr>
              <w:tc>
                <w:tcPr>
                  <w:tcW w:w="572" w:type="dxa"/>
                </w:tcPr>
                <w:p w14:paraId="2690B0BC" w14:textId="348C1AC9" w:rsidR="00E67495" w:rsidRPr="00E67495" w:rsidRDefault="00E67495" w:rsidP="00E6749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52" w:type="dxa"/>
                </w:tcPr>
                <w:p w14:paraId="17D8EA26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779B8313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240076DA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40DC41EB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CD99B1A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3202045" w14:textId="77777777" w:rsidR="00E67495" w:rsidRPr="00E67495" w:rsidRDefault="00E67495" w:rsidP="00790B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40878B02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08C0881E" w14:textId="4E0A0790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5D32A1A4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7A6FFA00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34D6C1A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2DCFA34B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11B8519C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671F8D9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5CD78B26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2AECAB90" w14:textId="73F23D16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52" w:type="dxa"/>
                </w:tcPr>
                <w:p w14:paraId="547E7300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120EAFF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5881CFA7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07081E9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D8AA0C2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A460FC4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2EFD059E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54020C71" w14:textId="71D100A4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6DA42A82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4DFFA6CD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63AEDDC3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467E7322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7C13AB67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19A3764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796D9566" w14:textId="77777777" w:rsidTr="00B202F4">
              <w:trPr>
                <w:trHeight w:val="312"/>
              </w:trPr>
              <w:tc>
                <w:tcPr>
                  <w:tcW w:w="572" w:type="dxa"/>
                </w:tcPr>
                <w:p w14:paraId="3BCD3BFD" w14:textId="2F1E6F0D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52" w:type="dxa"/>
                </w:tcPr>
                <w:p w14:paraId="4B833E96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0504ECFE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2904805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2CBCB964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F20E9BF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0CB43BF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106D79F5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7C095101" w14:textId="7A1291E7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0C758362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133E0F5C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4EDFFE3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02282388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58E7B793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4C7A71D3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2E79CBF4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52EC585C" w14:textId="3D971B84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52" w:type="dxa"/>
                </w:tcPr>
                <w:p w14:paraId="5006AFA4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B8D07D6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5C726DBD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2CE8D310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7AF5D9C3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44AFFC9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63D168DF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119211BB" w14:textId="357454B6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2BBEEE5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56CACE1B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3D51D2B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070DF926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3E1BD689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4D02144B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0004C236" w14:textId="77777777" w:rsidTr="00B202F4">
              <w:trPr>
                <w:trHeight w:val="302"/>
              </w:trPr>
              <w:tc>
                <w:tcPr>
                  <w:tcW w:w="572" w:type="dxa"/>
                </w:tcPr>
                <w:p w14:paraId="73B114DE" w14:textId="69076FF7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52" w:type="dxa"/>
                </w:tcPr>
                <w:p w14:paraId="6B7A6B07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5268D86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1B433181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7BCED0EA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4831A3E8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3369E1B6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3C9C2A28" w14:textId="77777777" w:rsidTr="00B202F4">
              <w:trPr>
                <w:trHeight w:val="159"/>
              </w:trPr>
              <w:tc>
                <w:tcPr>
                  <w:tcW w:w="572" w:type="dxa"/>
                </w:tcPr>
                <w:p w14:paraId="519B42D8" w14:textId="4AE2A574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4C603F45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236829DD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6E1AB70F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11EDA7FF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6552AAB1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2F6B25F6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77" w:rsidRPr="00E67495" w14:paraId="2D4DCAD3" w14:textId="77777777" w:rsidTr="00B202F4">
              <w:trPr>
                <w:trHeight w:val="159"/>
              </w:trPr>
              <w:tc>
                <w:tcPr>
                  <w:tcW w:w="572" w:type="dxa"/>
                </w:tcPr>
                <w:p w14:paraId="67146C08" w14:textId="474D67FA" w:rsidR="00435A77" w:rsidRPr="00E67495" w:rsidRDefault="00435A77" w:rsidP="00435A7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52" w:type="dxa"/>
                </w:tcPr>
                <w:p w14:paraId="15815A48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1E713ACC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78E97840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14:paraId="2FB72EC7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</w:tcPr>
                <w:p w14:paraId="218A6821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</w:tcPr>
                <w:p w14:paraId="55C979AD" w14:textId="77777777" w:rsidR="00435A77" w:rsidRPr="00E67495" w:rsidRDefault="00435A77" w:rsidP="00435A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3DA17B" w14:textId="2F499270" w:rsidR="00D60952" w:rsidRPr="00560381" w:rsidRDefault="00D60952" w:rsidP="00D609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675153" w14:textId="140DBD4C" w:rsidR="00A457F0" w:rsidRPr="001E3C2E" w:rsidRDefault="00A457F0" w:rsidP="004F1A85">
      <w:pPr>
        <w:pStyle w:val="Thankyou"/>
        <w:jc w:val="left"/>
      </w:pPr>
    </w:p>
    <w:sectPr w:rsidR="00A457F0" w:rsidRPr="001E3C2E" w:rsidSect="00790B76">
      <w:pgSz w:w="11520" w:h="14400" w:code="26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3679" w14:textId="77777777" w:rsidR="005F3EB5" w:rsidRDefault="005F3EB5" w:rsidP="004F1A85">
      <w:pPr>
        <w:spacing w:line="240" w:lineRule="auto"/>
      </w:pPr>
      <w:r>
        <w:separator/>
      </w:r>
    </w:p>
  </w:endnote>
  <w:endnote w:type="continuationSeparator" w:id="0">
    <w:p w14:paraId="5F3BBEC9" w14:textId="77777777" w:rsidR="005F3EB5" w:rsidRDefault="005F3EB5" w:rsidP="004F1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A13D" w14:textId="77777777" w:rsidR="005F3EB5" w:rsidRDefault="005F3EB5" w:rsidP="004F1A85">
      <w:pPr>
        <w:spacing w:line="240" w:lineRule="auto"/>
      </w:pPr>
      <w:r>
        <w:separator/>
      </w:r>
    </w:p>
  </w:footnote>
  <w:footnote w:type="continuationSeparator" w:id="0">
    <w:p w14:paraId="1DC9EDBE" w14:textId="77777777" w:rsidR="005F3EB5" w:rsidRDefault="005F3EB5" w:rsidP="004F1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258009">
    <w:abstractNumId w:val="0"/>
  </w:num>
  <w:num w:numId="2" w16cid:durableId="50135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73"/>
    <w:rsid w:val="000877E1"/>
    <w:rsid w:val="000E7C95"/>
    <w:rsid w:val="000F4A21"/>
    <w:rsid w:val="001A789A"/>
    <w:rsid w:val="001E3C2E"/>
    <w:rsid w:val="00204B2E"/>
    <w:rsid w:val="0021009B"/>
    <w:rsid w:val="002B3F20"/>
    <w:rsid w:val="002E09CB"/>
    <w:rsid w:val="00341D54"/>
    <w:rsid w:val="003F03CA"/>
    <w:rsid w:val="00435A77"/>
    <w:rsid w:val="00473FA7"/>
    <w:rsid w:val="004F1A85"/>
    <w:rsid w:val="005404D4"/>
    <w:rsid w:val="005479AE"/>
    <w:rsid w:val="00560381"/>
    <w:rsid w:val="005A6D66"/>
    <w:rsid w:val="005F3EB5"/>
    <w:rsid w:val="00613672"/>
    <w:rsid w:val="00640AAC"/>
    <w:rsid w:val="00673799"/>
    <w:rsid w:val="00790B76"/>
    <w:rsid w:val="007F3D8D"/>
    <w:rsid w:val="00800B6C"/>
    <w:rsid w:val="00873336"/>
    <w:rsid w:val="008C1DFD"/>
    <w:rsid w:val="00916B65"/>
    <w:rsid w:val="0093568C"/>
    <w:rsid w:val="00A02873"/>
    <w:rsid w:val="00A457F0"/>
    <w:rsid w:val="00A67B29"/>
    <w:rsid w:val="00AB03C9"/>
    <w:rsid w:val="00AC6E35"/>
    <w:rsid w:val="00B14C1B"/>
    <w:rsid w:val="00B54EA0"/>
    <w:rsid w:val="00B764B8"/>
    <w:rsid w:val="00B94BE3"/>
    <w:rsid w:val="00BA40B3"/>
    <w:rsid w:val="00BD7A44"/>
    <w:rsid w:val="00C259F2"/>
    <w:rsid w:val="00C60CDF"/>
    <w:rsid w:val="00D4146A"/>
    <w:rsid w:val="00D45E69"/>
    <w:rsid w:val="00D46279"/>
    <w:rsid w:val="00D60952"/>
    <w:rsid w:val="00D71746"/>
    <w:rsid w:val="00D76A11"/>
    <w:rsid w:val="00D81510"/>
    <w:rsid w:val="00DB3560"/>
    <w:rsid w:val="00E6107D"/>
    <w:rsid w:val="00E67495"/>
    <w:rsid w:val="00E862B0"/>
    <w:rsid w:val="00EA3309"/>
    <w:rsid w:val="00F2788E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FAAEF"/>
  <w15:docId w15:val="{ACB50353-1365-4A42-918F-5662F3E0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  <w:style w:type="table" w:styleId="TableGrid">
    <w:name w:val="Table Grid"/>
    <w:basedOn w:val="TableNormal"/>
    <w:rsid w:val="001A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9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F1A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F1A85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4F1A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F1A85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Cooper\AppData\Roaming\Microsoft\Templates\MS_Servic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MS_ServicesInvoice2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subject>John Cooper</dc:subject>
  <dc:creator>John Cooper</dc:creator>
  <cp:lastModifiedBy>JOHN COOPER</cp:lastModifiedBy>
  <cp:revision>5</cp:revision>
  <cp:lastPrinted>2018-08-25T16:28:00Z</cp:lastPrinted>
  <dcterms:created xsi:type="dcterms:W3CDTF">2020-12-09T00:07:00Z</dcterms:created>
  <dcterms:modified xsi:type="dcterms:W3CDTF">2022-08-01T20:57:00Z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